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FE" w:rsidRPr="004D0C23" w:rsidRDefault="00585BFE" w:rsidP="004D0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C23">
        <w:rPr>
          <w:rFonts w:ascii="Times New Roman" w:hAnsi="Times New Roman"/>
          <w:sz w:val="24"/>
          <w:szCs w:val="24"/>
        </w:rPr>
        <w:t>«УТВЕРЖДАЮ»</w:t>
      </w:r>
    </w:p>
    <w:p w:rsidR="00585BFE" w:rsidRPr="004D0C23" w:rsidRDefault="00585BFE" w:rsidP="004D0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C23">
        <w:rPr>
          <w:rFonts w:ascii="Times New Roman" w:hAnsi="Times New Roman"/>
          <w:sz w:val="24"/>
          <w:szCs w:val="24"/>
        </w:rPr>
        <w:t>ДИРЕКТОР МБОУ</w:t>
      </w:r>
    </w:p>
    <w:p w:rsidR="00585BFE" w:rsidRDefault="00585BFE" w:rsidP="004D0C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D0C23">
        <w:rPr>
          <w:rFonts w:ascii="Times New Roman" w:hAnsi="Times New Roman"/>
          <w:sz w:val="24"/>
          <w:szCs w:val="24"/>
        </w:rPr>
        <w:t xml:space="preserve"> «СРЕДНЯЯ ОБЩЕОБРАЗОВАТЕЛЬНАЯ</w:t>
      </w:r>
      <w:r w:rsidRPr="0002156D">
        <w:rPr>
          <w:rFonts w:ascii="Times New Roman" w:hAnsi="Times New Roman"/>
          <w:b/>
          <w:sz w:val="24"/>
          <w:szCs w:val="24"/>
        </w:rPr>
        <w:t xml:space="preserve"> </w:t>
      </w:r>
    </w:p>
    <w:p w:rsidR="00585BFE" w:rsidRPr="004D0C23" w:rsidRDefault="00585BFE" w:rsidP="004D0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C23">
        <w:rPr>
          <w:rFonts w:ascii="Times New Roman" w:hAnsi="Times New Roman"/>
          <w:sz w:val="24"/>
          <w:szCs w:val="24"/>
        </w:rPr>
        <w:t>ШКОЛА №3» Г. РЯЗАНИ</w:t>
      </w:r>
    </w:p>
    <w:p w:rsidR="00585BFE" w:rsidRPr="004D0C23" w:rsidRDefault="00585BFE" w:rsidP="004D0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C23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  <w:u w:val="single"/>
        </w:rPr>
        <w:t>18</w:t>
      </w:r>
      <w:r w:rsidRPr="004D0C2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D0C23">
        <w:rPr>
          <w:rFonts w:ascii="Times New Roman" w:hAnsi="Times New Roman"/>
          <w:sz w:val="24"/>
          <w:szCs w:val="24"/>
        </w:rPr>
        <w:t xml:space="preserve">»   </w:t>
      </w:r>
      <w:r>
        <w:rPr>
          <w:rFonts w:ascii="Times New Roman" w:hAnsi="Times New Roman"/>
          <w:sz w:val="24"/>
          <w:szCs w:val="24"/>
        </w:rPr>
        <w:t>мая</w:t>
      </w:r>
      <w:r w:rsidRPr="004D0C23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</w:t>
        </w:r>
        <w:r w:rsidRPr="004D0C23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4D0C23">
        <w:rPr>
          <w:rFonts w:ascii="Times New Roman" w:hAnsi="Times New Roman"/>
          <w:sz w:val="24"/>
          <w:szCs w:val="24"/>
        </w:rPr>
        <w:t>.</w:t>
      </w:r>
    </w:p>
    <w:p w:rsidR="00585BFE" w:rsidRDefault="00585BFE" w:rsidP="004D0C23">
      <w:pPr>
        <w:jc w:val="right"/>
        <w:rPr>
          <w:rFonts w:ascii="Times New Roman" w:hAnsi="Times New Roman"/>
          <w:sz w:val="24"/>
          <w:szCs w:val="24"/>
        </w:rPr>
      </w:pPr>
      <w:r w:rsidRPr="004D0C23">
        <w:rPr>
          <w:rFonts w:ascii="Times New Roman" w:hAnsi="Times New Roman"/>
          <w:sz w:val="24"/>
          <w:szCs w:val="24"/>
          <w:u w:val="single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Г.В. </w:t>
      </w:r>
      <w:r w:rsidRPr="004D0C23">
        <w:rPr>
          <w:rFonts w:ascii="Times New Roman" w:hAnsi="Times New Roman"/>
          <w:sz w:val="24"/>
          <w:szCs w:val="24"/>
        </w:rPr>
        <w:t>ЧЕПУРНАЯ</w:t>
      </w:r>
    </w:p>
    <w:p w:rsidR="00585BFE" w:rsidRDefault="00585BFE" w:rsidP="00FA37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585BFE" w:rsidRDefault="00585BFE" w:rsidP="00FA37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ЭКЗАМЕНОВ ГОСУДАРСТВЕННОЙ ИТОГОВОЙ АТТЕСТАЦИИ</w:t>
      </w:r>
    </w:p>
    <w:p w:rsidR="00585BFE" w:rsidRDefault="00585BFE" w:rsidP="00FA37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ВЫПУСКНИКОВ 9 КЛАССОВ В 2015 ГОДУ</w:t>
      </w:r>
    </w:p>
    <w:p w:rsidR="00585BFE" w:rsidRDefault="00585BFE" w:rsidP="00FA37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858"/>
        <w:gridCol w:w="1643"/>
        <w:gridCol w:w="1268"/>
        <w:gridCol w:w="1941"/>
        <w:gridCol w:w="1120"/>
        <w:gridCol w:w="1499"/>
      </w:tblGrid>
      <w:tr w:rsidR="00585BFE" w:rsidRPr="00BA59DB" w:rsidTr="0022317A">
        <w:tc>
          <w:tcPr>
            <w:tcW w:w="1701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D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8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D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43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DB">
              <w:rPr>
                <w:rFonts w:ascii="Times New Roman" w:hAnsi="Times New Roman"/>
                <w:b/>
                <w:sz w:val="24"/>
                <w:szCs w:val="24"/>
              </w:rPr>
              <w:t>ППЭ</w:t>
            </w:r>
          </w:p>
        </w:tc>
        <w:tc>
          <w:tcPr>
            <w:tcW w:w="1268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DB">
              <w:rPr>
                <w:rFonts w:ascii="Times New Roman" w:hAnsi="Times New Roman"/>
                <w:b/>
                <w:sz w:val="24"/>
                <w:szCs w:val="24"/>
              </w:rPr>
              <w:t>Начало экзамена</w:t>
            </w:r>
          </w:p>
        </w:tc>
        <w:tc>
          <w:tcPr>
            <w:tcW w:w="1941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D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20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D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99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DB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585BFE" w:rsidRPr="00BA59DB" w:rsidTr="0022317A">
        <w:tc>
          <w:tcPr>
            <w:tcW w:w="1701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BA59DB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(среда)</w:t>
            </w:r>
          </w:p>
        </w:tc>
        <w:tc>
          <w:tcPr>
            <w:tcW w:w="858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643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№5</w:t>
            </w:r>
          </w:p>
        </w:tc>
        <w:tc>
          <w:tcPr>
            <w:tcW w:w="1268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41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20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99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85BFE" w:rsidRPr="00BA59DB" w:rsidTr="0022317A">
        <w:tc>
          <w:tcPr>
            <w:tcW w:w="1701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BA59DB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BA5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8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643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268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41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20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99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5BFE" w:rsidRPr="00BA59DB" w:rsidRDefault="00585BFE" w:rsidP="0022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5BFE" w:rsidRPr="00BA59DB" w:rsidTr="0022317A">
        <w:tc>
          <w:tcPr>
            <w:tcW w:w="1701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BA59DB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BA5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8" w:type="dxa"/>
          </w:tcPr>
          <w:p w:rsidR="00585BFE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643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17</w:t>
            </w:r>
          </w:p>
        </w:tc>
        <w:tc>
          <w:tcPr>
            <w:tcW w:w="1268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41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20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99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BFE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5BFE" w:rsidRPr="00BA59DB" w:rsidTr="0022317A">
        <w:tc>
          <w:tcPr>
            <w:tcW w:w="1701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BA59DB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BA5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8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643" w:type="dxa"/>
          </w:tcPr>
          <w:p w:rsidR="00585BFE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№2</w:t>
            </w:r>
          </w:p>
        </w:tc>
        <w:tc>
          <w:tcPr>
            <w:tcW w:w="1268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41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20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99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5BFE" w:rsidRPr="00BA59DB" w:rsidTr="0022317A">
        <w:tc>
          <w:tcPr>
            <w:tcW w:w="1701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03.06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Pr="00BA5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8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643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№5</w:t>
            </w:r>
          </w:p>
        </w:tc>
        <w:tc>
          <w:tcPr>
            <w:tcW w:w="1268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41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20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99" w:type="dxa"/>
          </w:tcPr>
          <w:p w:rsidR="00585BFE" w:rsidRPr="00BA59DB" w:rsidRDefault="00585BFE" w:rsidP="00443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585BFE" w:rsidRPr="00BA59DB" w:rsidRDefault="00585BFE" w:rsidP="00443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585BFE" w:rsidRPr="00BA59DB" w:rsidRDefault="00585BFE" w:rsidP="00443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85BFE" w:rsidRPr="00BA59DB" w:rsidTr="0022317A">
        <w:tc>
          <w:tcPr>
            <w:tcW w:w="1701" w:type="dxa"/>
          </w:tcPr>
          <w:p w:rsidR="00585BFE" w:rsidRPr="00BA59DB" w:rsidRDefault="00585BFE" w:rsidP="004E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BA59DB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585BFE" w:rsidRPr="00BA59DB" w:rsidRDefault="00585BFE" w:rsidP="004E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BA5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8" w:type="dxa"/>
          </w:tcPr>
          <w:p w:rsidR="00585BFE" w:rsidRPr="00BA59DB" w:rsidRDefault="00585BFE" w:rsidP="004E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585BFE" w:rsidRPr="00BA59DB" w:rsidRDefault="00585BFE" w:rsidP="004E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585BFE" w:rsidRPr="00BA59DB" w:rsidRDefault="00585BFE" w:rsidP="004E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643" w:type="dxa"/>
          </w:tcPr>
          <w:p w:rsidR="00585BFE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 СОШ № 64</w:t>
            </w:r>
          </w:p>
        </w:tc>
        <w:tc>
          <w:tcPr>
            <w:tcW w:w="1268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41" w:type="dxa"/>
          </w:tcPr>
          <w:p w:rsidR="00585BFE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20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99" w:type="dxa"/>
          </w:tcPr>
          <w:p w:rsidR="00585BFE" w:rsidRDefault="00585BFE" w:rsidP="00443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585BFE" w:rsidRDefault="00585BFE" w:rsidP="00443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85BFE" w:rsidRDefault="00585BFE" w:rsidP="00443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5BFE" w:rsidRPr="00BA59DB" w:rsidTr="0022317A">
        <w:tc>
          <w:tcPr>
            <w:tcW w:w="1701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BA59DB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BA5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8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643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8</w:t>
            </w:r>
          </w:p>
        </w:tc>
        <w:tc>
          <w:tcPr>
            <w:tcW w:w="1268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41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20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99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BFE" w:rsidRPr="00BA59DB" w:rsidTr="0022317A">
        <w:tc>
          <w:tcPr>
            <w:tcW w:w="1701" w:type="dxa"/>
          </w:tcPr>
          <w:p w:rsidR="00585BFE" w:rsidRPr="00BA59DB" w:rsidRDefault="00585BFE" w:rsidP="00443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BA59DB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585BFE" w:rsidRPr="00BA59DB" w:rsidRDefault="00585BFE" w:rsidP="00443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BA5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8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643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</w:tc>
        <w:tc>
          <w:tcPr>
            <w:tcW w:w="1268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41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20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99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5BFE" w:rsidRPr="00BA59DB" w:rsidTr="0022317A">
        <w:tc>
          <w:tcPr>
            <w:tcW w:w="1701" w:type="dxa"/>
          </w:tcPr>
          <w:p w:rsidR="00585BFE" w:rsidRPr="00BA59DB" w:rsidRDefault="00585BFE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BA59DB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585BFE" w:rsidRDefault="00585BFE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BA5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8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643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45</w:t>
            </w:r>
          </w:p>
        </w:tc>
        <w:tc>
          <w:tcPr>
            <w:tcW w:w="1268" w:type="dxa"/>
          </w:tcPr>
          <w:p w:rsidR="00585BFE" w:rsidRPr="00BA59DB" w:rsidRDefault="00585BFE" w:rsidP="00A9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41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20" w:type="dxa"/>
          </w:tcPr>
          <w:p w:rsidR="00585BFE" w:rsidRPr="00BA59DB" w:rsidRDefault="00585BFE" w:rsidP="00A9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99" w:type="dxa"/>
          </w:tcPr>
          <w:p w:rsidR="00585BFE" w:rsidRPr="00BA59DB" w:rsidRDefault="00585BFE" w:rsidP="00A9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BFE" w:rsidRPr="00BA59DB" w:rsidRDefault="00585BFE" w:rsidP="00A9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BFE" w:rsidRPr="00BA59DB" w:rsidTr="0022317A">
        <w:tc>
          <w:tcPr>
            <w:tcW w:w="1701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10.06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Pr="00BA59D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858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585BFE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643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СОШ №22</w:t>
            </w:r>
          </w:p>
        </w:tc>
        <w:tc>
          <w:tcPr>
            <w:tcW w:w="1268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41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20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99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5BFE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BFE" w:rsidRPr="00BA59DB" w:rsidTr="0022317A">
        <w:tc>
          <w:tcPr>
            <w:tcW w:w="1701" w:type="dxa"/>
          </w:tcPr>
          <w:p w:rsidR="00585BFE" w:rsidRPr="00BA59DB" w:rsidRDefault="00585BFE" w:rsidP="0035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A59DB">
              <w:rPr>
                <w:rFonts w:ascii="Times New Roman" w:hAnsi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9D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Pr="00BA59D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858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9D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68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41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20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99" w:type="dxa"/>
          </w:tcPr>
          <w:p w:rsidR="00585BFE" w:rsidRPr="00BA59DB" w:rsidRDefault="00585BFE" w:rsidP="0035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BFE" w:rsidRPr="00BA59DB" w:rsidTr="0022317A">
        <w:tc>
          <w:tcPr>
            <w:tcW w:w="1701" w:type="dxa"/>
          </w:tcPr>
          <w:p w:rsidR="00585BFE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 (четв.) резерв</w:t>
            </w:r>
          </w:p>
        </w:tc>
        <w:tc>
          <w:tcPr>
            <w:tcW w:w="858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643" w:type="dxa"/>
          </w:tcPr>
          <w:p w:rsidR="00585BFE" w:rsidRPr="00BA59DB" w:rsidRDefault="00585BFE" w:rsidP="00BA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9D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</w:tcPr>
          <w:p w:rsidR="00585BFE" w:rsidRPr="00BA59DB" w:rsidRDefault="00585BFE" w:rsidP="00A9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41" w:type="dxa"/>
          </w:tcPr>
          <w:p w:rsidR="00585BFE" w:rsidRPr="00BA59DB" w:rsidRDefault="00585BFE" w:rsidP="00A9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20" w:type="dxa"/>
          </w:tcPr>
          <w:p w:rsidR="00585BFE" w:rsidRPr="00BA59DB" w:rsidRDefault="00585BFE" w:rsidP="00A9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D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499" w:type="dxa"/>
          </w:tcPr>
          <w:p w:rsidR="00585BFE" w:rsidRPr="00BA59DB" w:rsidRDefault="00585BFE" w:rsidP="00A9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BFE" w:rsidRPr="00BA59DB" w:rsidRDefault="00585BFE" w:rsidP="00A9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BFE" w:rsidRDefault="00585BFE" w:rsidP="00FA3705">
      <w:pPr>
        <w:spacing w:after="0"/>
        <w:jc w:val="center"/>
        <w:rPr>
          <w:b/>
        </w:rPr>
      </w:pPr>
    </w:p>
    <w:p w:rsidR="00585BFE" w:rsidRDefault="00585BFE" w:rsidP="00FA370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5BFE" w:rsidRPr="001732CA" w:rsidRDefault="00585BFE" w:rsidP="00FA37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32CA">
        <w:rPr>
          <w:rFonts w:ascii="Times New Roman" w:hAnsi="Times New Roman"/>
          <w:sz w:val="24"/>
          <w:szCs w:val="24"/>
        </w:rPr>
        <w:t>Заместитель директора по учебной работе</w:t>
      </w:r>
      <w:r>
        <w:rPr>
          <w:rFonts w:ascii="Times New Roman" w:hAnsi="Times New Roman"/>
          <w:sz w:val="24"/>
          <w:szCs w:val="24"/>
        </w:rPr>
        <w:t xml:space="preserve"> _________________ А.В. Миловидова</w:t>
      </w:r>
    </w:p>
    <w:sectPr w:rsidR="00585BFE" w:rsidRPr="001732CA" w:rsidSect="0023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C23"/>
    <w:rsid w:val="0002156D"/>
    <w:rsid w:val="000B68E6"/>
    <w:rsid w:val="001732CA"/>
    <w:rsid w:val="0022317A"/>
    <w:rsid w:val="00232854"/>
    <w:rsid w:val="00284583"/>
    <w:rsid w:val="002B54E7"/>
    <w:rsid w:val="00356FFF"/>
    <w:rsid w:val="00385346"/>
    <w:rsid w:val="004058DE"/>
    <w:rsid w:val="00443829"/>
    <w:rsid w:val="004D0C23"/>
    <w:rsid w:val="004E7F15"/>
    <w:rsid w:val="005501A9"/>
    <w:rsid w:val="00585BFE"/>
    <w:rsid w:val="0064755B"/>
    <w:rsid w:val="00661746"/>
    <w:rsid w:val="006A5E21"/>
    <w:rsid w:val="00787F50"/>
    <w:rsid w:val="007B6E1B"/>
    <w:rsid w:val="007F1AE5"/>
    <w:rsid w:val="00831012"/>
    <w:rsid w:val="008D0496"/>
    <w:rsid w:val="0093595F"/>
    <w:rsid w:val="00961638"/>
    <w:rsid w:val="009A3A24"/>
    <w:rsid w:val="00A422C5"/>
    <w:rsid w:val="00A9073E"/>
    <w:rsid w:val="00A932F0"/>
    <w:rsid w:val="00B04E04"/>
    <w:rsid w:val="00BA59DB"/>
    <w:rsid w:val="00BF74FF"/>
    <w:rsid w:val="00C56EEE"/>
    <w:rsid w:val="00C63891"/>
    <w:rsid w:val="00C92431"/>
    <w:rsid w:val="00CE68D8"/>
    <w:rsid w:val="00DD43CC"/>
    <w:rsid w:val="00DE40F1"/>
    <w:rsid w:val="00E245EE"/>
    <w:rsid w:val="00E36671"/>
    <w:rsid w:val="00EE3CF9"/>
    <w:rsid w:val="00F6476F"/>
    <w:rsid w:val="00F762CF"/>
    <w:rsid w:val="00FA3705"/>
    <w:rsid w:val="00FB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5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37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1</Pages>
  <Words>168</Words>
  <Characters>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24</cp:revision>
  <dcterms:created xsi:type="dcterms:W3CDTF">2014-05-17T12:20:00Z</dcterms:created>
  <dcterms:modified xsi:type="dcterms:W3CDTF">2015-05-21T18:49:00Z</dcterms:modified>
</cp:coreProperties>
</file>